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6216" w14:paraId="6FF260FE" w14:textId="77777777" w:rsidTr="009A6216">
        <w:tc>
          <w:tcPr>
            <w:tcW w:w="4675" w:type="dxa"/>
          </w:tcPr>
          <w:p w14:paraId="48C7A062" w14:textId="3F6D44B5" w:rsidR="009A6216" w:rsidRDefault="009A6216" w:rsidP="00EF4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Track</w:t>
            </w:r>
          </w:p>
        </w:tc>
        <w:tc>
          <w:tcPr>
            <w:tcW w:w="4675" w:type="dxa"/>
          </w:tcPr>
          <w:p w14:paraId="2D60A6F9" w14:textId="11A0D647" w:rsidR="009A6216" w:rsidRPr="007F08C1" w:rsidRDefault="007F08C1" w:rsidP="00EF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08C1">
              <w:rPr>
                <w:color w:val="FF0000"/>
                <w:sz w:val="28"/>
                <w:szCs w:val="28"/>
              </w:rPr>
              <w:t>Please enter track here</w:t>
            </w:r>
          </w:p>
        </w:tc>
      </w:tr>
    </w:tbl>
    <w:p w14:paraId="474D307B" w14:textId="7749BD51" w:rsidR="009A6216" w:rsidRDefault="009A6216" w:rsidP="00EF4E28">
      <w:pPr>
        <w:spacing w:after="0" w:line="240" w:lineRule="auto"/>
        <w:jc w:val="center"/>
        <w:rPr>
          <w:b/>
          <w:sz w:val="28"/>
          <w:szCs w:val="28"/>
        </w:rPr>
      </w:pPr>
    </w:p>
    <w:p w14:paraId="62F0B613" w14:textId="77777777" w:rsidR="009A6216" w:rsidRDefault="009A6216" w:rsidP="00EF4E28">
      <w:pPr>
        <w:spacing w:after="0" w:line="240" w:lineRule="auto"/>
        <w:jc w:val="center"/>
        <w:rPr>
          <w:b/>
          <w:sz w:val="28"/>
          <w:szCs w:val="28"/>
        </w:rPr>
      </w:pPr>
    </w:p>
    <w:p w14:paraId="235210AA" w14:textId="7A18C53C" w:rsidR="006E15C1" w:rsidRPr="008A587A" w:rsidRDefault="00FF650C" w:rsidP="00EF4E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  <w:r w:rsidR="002767A0" w:rsidRPr="002767A0">
        <w:rPr>
          <w:b/>
          <w:sz w:val="28"/>
          <w:szCs w:val="28"/>
        </w:rPr>
        <w:t xml:space="preserve"> </w:t>
      </w:r>
      <w:r w:rsidR="00F25E10">
        <w:rPr>
          <w:b/>
          <w:sz w:val="28"/>
          <w:szCs w:val="28"/>
        </w:rPr>
        <w:t xml:space="preserve">TEMPLATE </w:t>
      </w:r>
      <w:r>
        <w:rPr>
          <w:b/>
          <w:sz w:val="28"/>
          <w:szCs w:val="28"/>
        </w:rPr>
        <w:t xml:space="preserve">FOR RICES </w:t>
      </w:r>
      <w:bookmarkStart w:id="0" w:name="_GoBack"/>
      <w:bookmarkEnd w:id="0"/>
      <w:r>
        <w:rPr>
          <w:b/>
          <w:sz w:val="28"/>
          <w:szCs w:val="28"/>
        </w:rPr>
        <w:t>CONFERENCE 2020</w:t>
      </w:r>
    </w:p>
    <w:p w14:paraId="1E560A20" w14:textId="307E578A" w:rsidR="00794518" w:rsidRDefault="00794518" w:rsidP="00EF4E28">
      <w:pPr>
        <w:spacing w:after="0" w:line="240" w:lineRule="auto"/>
        <w:jc w:val="center"/>
        <w:rPr>
          <w:sz w:val="24"/>
          <w:szCs w:val="24"/>
        </w:rPr>
      </w:pPr>
    </w:p>
    <w:p w14:paraId="339253B9" w14:textId="77777777" w:rsidR="00293589" w:rsidRPr="00D550E0" w:rsidRDefault="004617AF" w:rsidP="00293589">
      <w:pPr>
        <w:spacing w:after="0" w:line="240" w:lineRule="auto"/>
        <w:jc w:val="center"/>
        <w:rPr>
          <w:rFonts w:eastAsia="Times New Roman"/>
          <w:i/>
        </w:rPr>
      </w:pPr>
      <w:sdt>
        <w:sdtPr>
          <w:tag w:val="goog_rdk_6"/>
          <w:id w:val="299494864"/>
        </w:sdtPr>
        <w:sdtEndPr/>
        <w:sdtContent>
          <w:r w:rsidR="00293589" w:rsidRPr="00D550E0">
            <w:rPr>
              <w:rFonts w:eastAsia="Times New Roman"/>
            </w:rPr>
            <w:t>1</w:t>
          </w:r>
          <w:r w:rsidR="00293589" w:rsidRPr="00D550E0">
            <w:rPr>
              <w:rFonts w:eastAsia="Times New Roman"/>
              <w:vertAlign w:val="superscript"/>
            </w:rPr>
            <w:t>st</w:t>
          </w:r>
          <w:r w:rsidR="00293589" w:rsidRPr="00D550E0">
            <w:rPr>
              <w:rFonts w:eastAsia="Times New Roman"/>
            </w:rPr>
            <w:t xml:space="preserve"> Author</w:t>
          </w:r>
          <w:r w:rsidR="00293589" w:rsidRPr="00D550E0">
            <w:rPr>
              <w:rFonts w:eastAsia="Times New Roman"/>
              <w:vertAlign w:val="superscript"/>
            </w:rPr>
            <w:t>1,</w:t>
          </w:r>
          <w:r w:rsidR="00293589" w:rsidRPr="00D550E0">
            <w:rPr>
              <w:rFonts w:eastAsia="Times New Roman"/>
            </w:rPr>
            <w:t>*, 2</w:t>
          </w:r>
          <w:r w:rsidR="00293589" w:rsidRPr="00D550E0">
            <w:rPr>
              <w:rFonts w:eastAsia="Times New Roman"/>
              <w:vertAlign w:val="superscript"/>
            </w:rPr>
            <w:t>nd</w:t>
          </w:r>
          <w:r w:rsidR="00293589" w:rsidRPr="00D550E0">
            <w:rPr>
              <w:rFonts w:eastAsia="Times New Roman"/>
            </w:rPr>
            <w:t xml:space="preserve"> Author</w:t>
          </w:r>
          <w:r w:rsidR="00293589" w:rsidRPr="00D550E0">
            <w:rPr>
              <w:rFonts w:eastAsia="Times New Roman"/>
              <w:vertAlign w:val="superscript"/>
            </w:rPr>
            <w:t>2</w:t>
          </w:r>
          <w:r w:rsidR="00293589" w:rsidRPr="00D550E0">
            <w:rPr>
              <w:rFonts w:eastAsia="Times New Roman"/>
            </w:rPr>
            <w:t>, 3</w:t>
          </w:r>
          <w:r w:rsidR="00293589" w:rsidRPr="00D550E0">
            <w:rPr>
              <w:rFonts w:eastAsia="Times New Roman"/>
              <w:vertAlign w:val="superscript"/>
            </w:rPr>
            <w:t>rd</w:t>
          </w:r>
          <w:r w:rsidR="00293589" w:rsidRPr="00D550E0">
            <w:rPr>
              <w:rFonts w:eastAsia="Times New Roman"/>
            </w:rPr>
            <w:t xml:space="preserve"> Author</w:t>
          </w:r>
          <w:r w:rsidR="00293589" w:rsidRPr="00D550E0">
            <w:rPr>
              <w:rFonts w:eastAsia="Times New Roman"/>
              <w:vertAlign w:val="superscript"/>
            </w:rPr>
            <w:t>3</w:t>
          </w:r>
          <w:r w:rsidR="00293589" w:rsidRPr="00D550E0">
            <w:rPr>
              <w:rFonts w:eastAsia="Times New Roman"/>
            </w:rPr>
            <w:t xml:space="preserve">, and </w:t>
          </w:r>
          <w:proofErr w:type="spellStart"/>
          <w:r w:rsidR="00293589" w:rsidRPr="00D550E0">
            <w:rPr>
              <w:rFonts w:eastAsia="Times New Roman"/>
            </w:rPr>
            <w:t>etc</w:t>
          </w:r>
          <w:proofErr w:type="spellEnd"/>
          <w:r w:rsidR="00293589" w:rsidRPr="00D550E0">
            <w:rPr>
              <w:rFonts w:eastAsia="Times New Roman"/>
            </w:rPr>
            <w:br/>
          </w:r>
          <w:r w:rsidR="00293589" w:rsidRPr="00D550E0">
            <w:rPr>
              <w:rFonts w:eastAsia="Times New Roman"/>
              <w:i/>
              <w:vertAlign w:val="superscript"/>
            </w:rPr>
            <w:t>1</w:t>
          </w:r>
          <w:r w:rsidR="00293589" w:rsidRPr="00D550E0">
            <w:rPr>
              <w:rFonts w:eastAsia="Times New Roman"/>
              <w:i/>
            </w:rPr>
            <w:t xml:space="preserve">Affiliation 1. Dept. name of organization (of Affiliation), Name of organization </w:t>
          </w:r>
          <w:r w:rsidR="00293589" w:rsidRPr="00D550E0">
            <w:rPr>
              <w:rFonts w:eastAsia="Times New Roman"/>
              <w:i/>
            </w:rPr>
            <w:br/>
            <w:t>(of Affiliation), City, Country</w:t>
          </w:r>
        </w:sdtContent>
      </w:sdt>
    </w:p>
    <w:sdt>
      <w:sdtPr>
        <w:tag w:val="goog_rdk_7"/>
        <w:id w:val="-1395740309"/>
      </w:sdtPr>
      <w:sdtEndPr/>
      <w:sdtContent>
        <w:p w14:paraId="0FA2BA59" w14:textId="77777777" w:rsidR="00293589" w:rsidRPr="00D550E0" w:rsidRDefault="00293589" w:rsidP="00293589">
          <w:pPr>
            <w:spacing w:after="0" w:line="240" w:lineRule="auto"/>
            <w:jc w:val="center"/>
            <w:rPr>
              <w:rFonts w:eastAsia="Times New Roman"/>
              <w:i/>
            </w:rPr>
          </w:pPr>
          <w:r w:rsidRPr="00D550E0">
            <w:rPr>
              <w:rFonts w:eastAsia="Times New Roman"/>
              <w:i/>
              <w:vertAlign w:val="superscript"/>
            </w:rPr>
            <w:t>2</w:t>
          </w:r>
          <w:r w:rsidRPr="00D550E0">
            <w:rPr>
              <w:rFonts w:eastAsia="Times New Roman"/>
              <w:i/>
            </w:rPr>
            <w:t>Affiliation 2.</w:t>
          </w:r>
        </w:p>
      </w:sdtContent>
    </w:sdt>
    <w:sdt>
      <w:sdtPr>
        <w:tag w:val="goog_rdk_8"/>
        <w:id w:val="-892261108"/>
      </w:sdtPr>
      <w:sdtEndPr/>
      <w:sdtContent>
        <w:p w14:paraId="70D3AF83" w14:textId="77777777" w:rsidR="00293589" w:rsidRPr="00D550E0" w:rsidRDefault="00293589" w:rsidP="00293589">
          <w:pPr>
            <w:spacing w:after="0" w:line="240" w:lineRule="auto"/>
            <w:jc w:val="center"/>
            <w:rPr>
              <w:rFonts w:eastAsia="Times New Roman"/>
            </w:rPr>
          </w:pPr>
          <w:r w:rsidRPr="00D550E0">
            <w:rPr>
              <w:rFonts w:eastAsia="Times New Roman"/>
              <w:i/>
              <w:vertAlign w:val="superscript"/>
            </w:rPr>
            <w:t>3</w:t>
          </w:r>
          <w:r w:rsidRPr="00D550E0">
            <w:rPr>
              <w:rFonts w:eastAsia="Times New Roman"/>
              <w:i/>
            </w:rPr>
            <w:t>Affiliation 3.</w:t>
          </w:r>
          <w:r w:rsidRPr="00D550E0">
            <w:rPr>
              <w:rFonts w:eastAsia="Times New Roman"/>
            </w:rPr>
            <w:br/>
            <w:t>Email address</w:t>
          </w:r>
        </w:p>
      </w:sdtContent>
    </w:sdt>
    <w:p w14:paraId="79F127D7" w14:textId="77777777" w:rsidR="00293589" w:rsidRPr="0093006C" w:rsidRDefault="00293589" w:rsidP="00EF4E28">
      <w:pPr>
        <w:spacing w:after="0" w:line="240" w:lineRule="auto"/>
        <w:jc w:val="center"/>
        <w:rPr>
          <w:sz w:val="24"/>
          <w:szCs w:val="24"/>
        </w:rPr>
      </w:pPr>
    </w:p>
    <w:sdt>
      <w:sdtPr>
        <w:tag w:val="goog_rdk_12"/>
        <w:id w:val="-1174804895"/>
      </w:sdtPr>
      <w:sdtEndPr/>
      <w:sdtContent>
        <w:p w14:paraId="5C4F9BC2" w14:textId="7E768EE2" w:rsidR="00293589" w:rsidRPr="00D550E0" w:rsidRDefault="00293589" w:rsidP="00D550E0">
          <w:pPr>
            <w:pStyle w:val="Abstractcontent"/>
            <w:spacing w:line="360" w:lineRule="auto"/>
            <w:rPr>
              <w:sz w:val="24"/>
              <w:szCs w:val="24"/>
            </w:rPr>
          </w:pPr>
          <w:r w:rsidRPr="00D550E0">
            <w:rPr>
              <w:rFonts w:eastAsia="Times New Roman"/>
              <w:b/>
              <w:sz w:val="24"/>
              <w:szCs w:val="24"/>
            </w:rPr>
            <w:t xml:space="preserve">Abstract - </w:t>
          </w:r>
          <w:r w:rsidRPr="00D550E0">
            <w:rPr>
              <w:rFonts w:eastAsia="Times New Roman"/>
              <w:sz w:val="24"/>
              <w:szCs w:val="24"/>
            </w:rPr>
            <w:t xml:space="preserve">This electronic document is the template for the abstracts for </w:t>
          </w:r>
          <w:proofErr w:type="spellStart"/>
          <w:r w:rsidRPr="00D550E0">
            <w:rPr>
              <w:rFonts w:eastAsia="Times New Roman"/>
              <w:sz w:val="24"/>
              <w:szCs w:val="24"/>
            </w:rPr>
            <w:t>eRices</w:t>
          </w:r>
          <w:proofErr w:type="spellEnd"/>
          <w:r w:rsidRPr="00D550E0">
            <w:rPr>
              <w:rFonts w:eastAsia="Times New Roman"/>
              <w:sz w:val="24"/>
              <w:szCs w:val="24"/>
            </w:rPr>
            <w:t xml:space="preserve"> 2020. Do Not Use Symbols, Special Characters, Footnotes, or Math in Title or Abstract.</w:t>
          </w:r>
          <w:r w:rsidRPr="00D550E0">
            <w:rPr>
              <w:rFonts w:eastAsia="Times New Roman"/>
              <w:b/>
              <w:sz w:val="24"/>
              <w:szCs w:val="24"/>
            </w:rPr>
            <w:t xml:space="preserve"> </w:t>
          </w:r>
          <w:r w:rsidRPr="00D550E0">
            <w:rPr>
              <w:sz w:val="24"/>
              <w:szCs w:val="24"/>
            </w:rPr>
            <w:t xml:space="preserve">Contents of abstract (Times New Roman 12, Italic, 1.5 space) </w:t>
          </w:r>
          <w:r w:rsidRPr="00D550E0">
            <w:rPr>
              <w:bCs/>
              <w:sz w:val="24"/>
              <w:szCs w:val="24"/>
            </w:rPr>
            <w:t xml:space="preserve">Abstract must be </w:t>
          </w:r>
          <w:r w:rsidRPr="00D550E0">
            <w:rPr>
              <w:bCs/>
              <w:color w:val="0000FF"/>
              <w:sz w:val="24"/>
              <w:szCs w:val="24"/>
            </w:rPr>
            <w:t>between 150-200 words</w:t>
          </w:r>
          <w:r w:rsidRPr="00D550E0">
            <w:rPr>
              <w:bCs/>
              <w:sz w:val="24"/>
              <w:szCs w:val="24"/>
            </w:rPr>
            <w:t xml:space="preserve"> only. </w:t>
          </w:r>
          <w:r w:rsidR="00F82ED9">
            <w:rPr>
              <w:bCs/>
              <w:sz w:val="24"/>
              <w:szCs w:val="24"/>
            </w:rPr>
            <w:t>Begin by indicating in the box at the top of the page the track that you feel is best suited to the work</w:t>
          </w:r>
          <w:r w:rsidRPr="00D550E0">
            <w:rPr>
              <w:bCs/>
              <w:sz w:val="24"/>
              <w:szCs w:val="24"/>
            </w:rPr>
            <w:t xml:space="preserve">. The abstract must state </w:t>
          </w:r>
          <w:r w:rsidR="004F4383" w:rsidRPr="00CA7163">
            <w:rPr>
              <w:bCs/>
              <w:sz w:val="24"/>
              <w:szCs w:val="24"/>
            </w:rPr>
            <w:t>what</w:t>
          </w:r>
          <w:r w:rsidRPr="00CA7163">
            <w:rPr>
              <w:bCs/>
              <w:sz w:val="24"/>
              <w:szCs w:val="24"/>
            </w:rPr>
            <w:t xml:space="preserve"> </w:t>
          </w:r>
          <w:r w:rsidR="004F4383" w:rsidRPr="00CA7163">
            <w:rPr>
              <w:bCs/>
              <w:sz w:val="24"/>
              <w:szCs w:val="24"/>
            </w:rPr>
            <w:t>the research</w:t>
          </w:r>
          <w:r w:rsidR="00CA7163" w:rsidRPr="00CA7163">
            <w:rPr>
              <w:bCs/>
              <w:sz w:val="24"/>
              <w:szCs w:val="24"/>
            </w:rPr>
            <w:t xml:space="preserve"> is all about</w:t>
          </w:r>
          <w:r w:rsidRPr="00CA7163">
            <w:rPr>
              <w:bCs/>
              <w:sz w:val="24"/>
              <w:szCs w:val="24"/>
            </w:rPr>
            <w:t xml:space="preserve">, </w:t>
          </w:r>
          <w:r w:rsidR="00CA7163" w:rsidRPr="00CA7163">
            <w:rPr>
              <w:bCs/>
              <w:sz w:val="24"/>
              <w:szCs w:val="24"/>
            </w:rPr>
            <w:t xml:space="preserve">the </w:t>
          </w:r>
          <w:r w:rsidR="004F4383" w:rsidRPr="00CA7163">
            <w:rPr>
              <w:bCs/>
              <w:sz w:val="24"/>
              <w:szCs w:val="24"/>
            </w:rPr>
            <w:t>research question</w:t>
          </w:r>
          <w:r w:rsidR="00CA7163" w:rsidRPr="00CA7163">
            <w:rPr>
              <w:bCs/>
              <w:sz w:val="24"/>
              <w:szCs w:val="24"/>
            </w:rPr>
            <w:t xml:space="preserve"> or problems that you are solving</w:t>
          </w:r>
          <w:r w:rsidR="000853BC">
            <w:rPr>
              <w:bCs/>
              <w:sz w:val="24"/>
              <w:szCs w:val="24"/>
            </w:rPr>
            <w:t xml:space="preserve"> and the</w:t>
          </w:r>
          <w:r w:rsidR="004F4383" w:rsidRPr="00CA7163">
            <w:rPr>
              <w:bCs/>
              <w:sz w:val="24"/>
              <w:szCs w:val="24"/>
            </w:rPr>
            <w:t xml:space="preserve"> methodology</w:t>
          </w:r>
          <w:r w:rsidR="00CA7163" w:rsidRPr="00CA7163">
            <w:rPr>
              <w:bCs/>
              <w:sz w:val="24"/>
              <w:szCs w:val="24"/>
            </w:rPr>
            <w:t xml:space="preserve"> or how the research was being undertaken. </w:t>
          </w:r>
          <w:r w:rsidR="000853BC">
            <w:rPr>
              <w:bCs/>
              <w:sz w:val="24"/>
              <w:szCs w:val="24"/>
            </w:rPr>
            <w:t>P</w:t>
          </w:r>
          <w:r w:rsidR="00CA7163">
            <w:rPr>
              <w:bCs/>
              <w:sz w:val="24"/>
              <w:szCs w:val="24"/>
            </w:rPr>
            <w:t xml:space="preserve">lease also include </w:t>
          </w:r>
          <w:r w:rsidR="000853BC">
            <w:rPr>
              <w:bCs/>
              <w:sz w:val="24"/>
              <w:szCs w:val="24"/>
            </w:rPr>
            <w:t xml:space="preserve">the </w:t>
          </w:r>
          <w:r w:rsidR="00CA7163">
            <w:rPr>
              <w:bCs/>
              <w:sz w:val="24"/>
              <w:szCs w:val="24"/>
            </w:rPr>
            <w:t>summary of your findings, value</w:t>
          </w:r>
          <w:r w:rsidR="004F4383" w:rsidRPr="00CA7163">
            <w:rPr>
              <w:bCs/>
              <w:sz w:val="24"/>
              <w:szCs w:val="24"/>
            </w:rPr>
            <w:t xml:space="preserve"> of </w:t>
          </w:r>
          <w:r w:rsidR="00CA7163">
            <w:rPr>
              <w:bCs/>
              <w:sz w:val="24"/>
              <w:szCs w:val="24"/>
            </w:rPr>
            <w:t xml:space="preserve">the </w:t>
          </w:r>
          <w:r w:rsidR="004F4383" w:rsidRPr="00CA7163">
            <w:rPr>
              <w:bCs/>
              <w:sz w:val="24"/>
              <w:szCs w:val="24"/>
            </w:rPr>
            <w:t xml:space="preserve">findings </w:t>
          </w:r>
          <w:r w:rsidR="00CA7163">
            <w:rPr>
              <w:bCs/>
              <w:sz w:val="24"/>
              <w:szCs w:val="24"/>
            </w:rPr>
            <w:t>and to whom will they be of use</w:t>
          </w:r>
          <w:r w:rsidRPr="00CA7163">
            <w:rPr>
              <w:bCs/>
              <w:sz w:val="24"/>
              <w:szCs w:val="24"/>
            </w:rPr>
            <w:t>.</w:t>
          </w:r>
          <w:r w:rsidRPr="00D550E0">
            <w:rPr>
              <w:bCs/>
              <w:sz w:val="24"/>
              <w:szCs w:val="24"/>
            </w:rPr>
            <w:t xml:space="preserve"> </w:t>
          </w:r>
          <w:r w:rsidR="004F4383">
            <w:rPr>
              <w:bCs/>
              <w:sz w:val="24"/>
              <w:szCs w:val="24"/>
            </w:rPr>
            <w:t>Your abstract should capture the interest of potential reader</w:t>
          </w:r>
          <w:r w:rsidR="004F4383">
            <w:rPr>
              <w:sz w:val="24"/>
              <w:szCs w:val="24"/>
            </w:rPr>
            <w:t xml:space="preserve"> and should be well written in terms of language and grammar</w:t>
          </w:r>
          <w:r w:rsidRPr="00D550E0">
            <w:rPr>
              <w:sz w:val="24"/>
              <w:szCs w:val="24"/>
            </w:rPr>
            <w:t xml:space="preserve">. </w:t>
          </w:r>
          <w:r w:rsidR="00CA7163">
            <w:rPr>
              <w:sz w:val="24"/>
              <w:szCs w:val="24"/>
            </w:rPr>
            <w:t>The proposed title should describe the research</w:t>
          </w:r>
          <w:r w:rsidRPr="00D550E0">
            <w:rPr>
              <w:sz w:val="24"/>
              <w:szCs w:val="24"/>
            </w:rPr>
            <w:t xml:space="preserve">. </w:t>
          </w:r>
          <w:r w:rsidR="000853BC">
            <w:rPr>
              <w:sz w:val="24"/>
              <w:szCs w:val="24"/>
            </w:rPr>
            <w:t xml:space="preserve">Abstract must be submitted </w:t>
          </w:r>
          <w:r w:rsidR="00F9303F">
            <w:rPr>
              <w:sz w:val="24"/>
              <w:szCs w:val="24"/>
            </w:rPr>
            <w:t xml:space="preserve">through the google form link in the website </w:t>
          </w:r>
          <w:r w:rsidR="000853BC">
            <w:rPr>
              <w:sz w:val="24"/>
              <w:szCs w:val="24"/>
            </w:rPr>
            <w:t>before the deadline.</w:t>
          </w:r>
          <w:r w:rsidR="00F9303F">
            <w:rPr>
              <w:sz w:val="24"/>
              <w:szCs w:val="24"/>
            </w:rPr>
            <w:t xml:space="preserve"> The format of the file can be doc or pdf</w:t>
          </w:r>
        </w:p>
        <w:p w14:paraId="2A7D036D" w14:textId="4F1146B7" w:rsidR="00293589" w:rsidRDefault="004617AF" w:rsidP="00293589">
          <w:pPr>
            <w:pStyle w:val="Abstractcontent"/>
            <w:rPr>
              <w:rFonts w:eastAsia="Times New Roman"/>
              <w:b/>
              <w:i w:val="0"/>
              <w:sz w:val="18"/>
              <w:szCs w:val="18"/>
            </w:rPr>
          </w:pPr>
        </w:p>
      </w:sdtContent>
    </w:sdt>
    <w:sdt>
      <w:sdtPr>
        <w:tag w:val="goog_rdk_13"/>
        <w:id w:val="-2009194287"/>
      </w:sdtPr>
      <w:sdtEndPr>
        <w:rPr>
          <w:sz w:val="24"/>
          <w:szCs w:val="24"/>
        </w:rPr>
      </w:sdtEndPr>
      <w:sdtContent>
        <w:p w14:paraId="18F925B2" w14:textId="72DE96AD" w:rsidR="00293589" w:rsidRPr="00D550E0" w:rsidRDefault="00293589" w:rsidP="00293589">
          <w:pPr>
            <w:spacing w:after="120" w:line="240" w:lineRule="auto"/>
            <w:ind w:firstLine="274"/>
            <w:jc w:val="both"/>
            <w:rPr>
              <w:sz w:val="24"/>
              <w:szCs w:val="24"/>
            </w:rPr>
          </w:pPr>
          <w:r w:rsidRPr="00D550E0">
            <w:rPr>
              <w:rFonts w:eastAsia="Times New Roman"/>
              <w:b/>
              <w:i/>
              <w:sz w:val="24"/>
              <w:szCs w:val="24"/>
            </w:rPr>
            <w:t>Keywords—component, formatting, style, styling, insert (</w:t>
          </w:r>
          <w:r w:rsidR="004F4383">
            <w:rPr>
              <w:rFonts w:eastAsia="Times New Roman"/>
              <w:i/>
              <w:sz w:val="24"/>
              <w:szCs w:val="24"/>
            </w:rPr>
            <w:t>must include</w:t>
          </w:r>
          <w:r w:rsidRPr="00D550E0">
            <w:rPr>
              <w:rFonts w:eastAsia="Times New Roman"/>
              <w:i/>
              <w:sz w:val="24"/>
              <w:szCs w:val="24"/>
            </w:rPr>
            <w:t xml:space="preserve"> </w:t>
          </w:r>
          <w:r w:rsidR="004F4383">
            <w:rPr>
              <w:rFonts w:eastAsia="Times New Roman"/>
              <w:i/>
              <w:sz w:val="24"/>
              <w:szCs w:val="24"/>
            </w:rPr>
            <w:t>3</w:t>
          </w:r>
          <w:r w:rsidRPr="00D550E0">
            <w:rPr>
              <w:rFonts w:eastAsia="Times New Roman"/>
              <w:i/>
              <w:sz w:val="24"/>
              <w:szCs w:val="24"/>
            </w:rPr>
            <w:t xml:space="preserve"> to 5 keywords</w:t>
          </w:r>
          <w:r w:rsidRPr="00D550E0">
            <w:rPr>
              <w:rFonts w:eastAsia="Times New Roman"/>
              <w:b/>
              <w:i/>
              <w:sz w:val="24"/>
              <w:szCs w:val="24"/>
            </w:rPr>
            <w:t>)</w:t>
          </w:r>
        </w:p>
      </w:sdtContent>
    </w:sdt>
    <w:p w14:paraId="56FBE426" w14:textId="77777777" w:rsidR="002767A0" w:rsidRPr="008A587A" w:rsidRDefault="002767A0" w:rsidP="002767A0">
      <w:pPr>
        <w:spacing w:after="0" w:line="240" w:lineRule="auto"/>
        <w:jc w:val="both"/>
        <w:rPr>
          <w:rFonts w:eastAsia="Times New Roman"/>
          <w:i/>
        </w:rPr>
      </w:pPr>
    </w:p>
    <w:p w14:paraId="4EB7FCBE" w14:textId="77777777" w:rsidR="009C75FE" w:rsidRPr="009C75FE" w:rsidRDefault="009C75FE" w:rsidP="00F126BD">
      <w:pPr>
        <w:pStyle w:val="Keyword"/>
        <w:rPr>
          <w:rFonts w:eastAsia="Times New Roman"/>
          <w:b/>
          <w:i/>
          <w:sz w:val="24"/>
          <w:szCs w:val="24"/>
        </w:rPr>
      </w:pPr>
    </w:p>
    <w:p w14:paraId="0367E982" w14:textId="77777777" w:rsidR="008A587A" w:rsidRPr="008A587A" w:rsidRDefault="008A587A" w:rsidP="008A587A">
      <w:pPr>
        <w:spacing w:after="0" w:line="240" w:lineRule="auto"/>
        <w:jc w:val="both"/>
        <w:rPr>
          <w:b/>
          <w:bCs/>
          <w:i/>
          <w:iCs/>
        </w:rPr>
      </w:pPr>
    </w:p>
    <w:sectPr w:rsidR="008A587A" w:rsidRPr="008A587A" w:rsidSect="009C75F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95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8D2D" w14:textId="77777777" w:rsidR="004617AF" w:rsidRDefault="004617AF" w:rsidP="00FE5F3B">
      <w:pPr>
        <w:spacing w:after="0" w:line="240" w:lineRule="auto"/>
      </w:pPr>
      <w:r>
        <w:separator/>
      </w:r>
    </w:p>
  </w:endnote>
  <w:endnote w:type="continuationSeparator" w:id="0">
    <w:p w14:paraId="192CB91C" w14:textId="77777777" w:rsidR="004617AF" w:rsidRDefault="004617AF" w:rsidP="00FE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74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CC6E8" w14:textId="77777777" w:rsidR="004005EB" w:rsidRDefault="005315D4" w:rsidP="009C75FE">
        <w:pPr>
          <w:pStyle w:val="Footer"/>
          <w:jc w:val="right"/>
        </w:pPr>
        <w:r>
          <w:tab/>
          <w:t xml:space="preserve">    </w:t>
        </w:r>
        <w:r w:rsidR="004005EB">
          <w:fldChar w:fldCharType="begin"/>
        </w:r>
        <w:r w:rsidR="004005EB">
          <w:instrText xml:space="preserve"> PAGE   \* MERGEFORMAT </w:instrText>
        </w:r>
        <w:r w:rsidR="004005EB">
          <w:fldChar w:fldCharType="separate"/>
        </w:r>
        <w:r w:rsidR="00591FCB">
          <w:rPr>
            <w:noProof/>
          </w:rPr>
          <w:t>4</w:t>
        </w:r>
        <w:r w:rsidR="004005EB">
          <w:rPr>
            <w:noProof/>
          </w:rPr>
          <w:fldChar w:fldCharType="end"/>
        </w:r>
      </w:p>
    </w:sdtContent>
  </w:sdt>
  <w:p w14:paraId="6C677B55" w14:textId="77777777" w:rsidR="005E3CEE" w:rsidRDefault="005E3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8E22" w14:textId="77777777" w:rsidR="005E3CEE" w:rsidRPr="008034B6" w:rsidRDefault="008034B6" w:rsidP="008034B6">
    <w:pPr>
      <w:pStyle w:val="Header"/>
      <w:jc w:val="right"/>
      <w:rPr>
        <w:b/>
        <w:i/>
      </w:rPr>
    </w:pPr>
    <w:r>
      <w:tab/>
    </w:r>
  </w:p>
  <w:p w14:paraId="0D4F8712" w14:textId="77777777" w:rsidR="005E3CEE" w:rsidRDefault="005E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9389" w14:textId="77777777" w:rsidR="004617AF" w:rsidRDefault="004617AF" w:rsidP="00FE5F3B">
      <w:pPr>
        <w:spacing w:after="0" w:line="240" w:lineRule="auto"/>
      </w:pPr>
      <w:r>
        <w:separator/>
      </w:r>
    </w:p>
  </w:footnote>
  <w:footnote w:type="continuationSeparator" w:id="0">
    <w:p w14:paraId="6E8DAAA3" w14:textId="77777777" w:rsidR="004617AF" w:rsidRDefault="004617AF" w:rsidP="00FE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0725" w14:textId="77777777" w:rsidR="009C75FE" w:rsidRPr="009C75FE" w:rsidRDefault="009C75FE" w:rsidP="009C75FE">
    <w:pPr>
      <w:pStyle w:val="Header"/>
      <w:spacing w:after="0" w:line="240" w:lineRule="auto"/>
      <w:jc w:val="right"/>
      <w:rPr>
        <w:i/>
        <w:sz w:val="20"/>
        <w:szCs w:val="20"/>
      </w:rPr>
    </w:pPr>
    <w:r w:rsidRPr="009C75FE">
      <w:rPr>
        <w:i/>
        <w:sz w:val="20"/>
        <w:szCs w:val="20"/>
      </w:rPr>
      <w:t>Proceedings of the 1st Kedah International Zakat Conference 2019 (KEIZAC 2019)</w:t>
    </w:r>
  </w:p>
  <w:p w14:paraId="14530676" w14:textId="77777777" w:rsidR="009C75FE" w:rsidRPr="009C75FE" w:rsidRDefault="009C75FE" w:rsidP="009C75FE">
    <w:pPr>
      <w:pStyle w:val="Header"/>
      <w:spacing w:after="0" w:line="240" w:lineRule="auto"/>
      <w:jc w:val="right"/>
      <w:rPr>
        <w:i/>
        <w:sz w:val="20"/>
        <w:szCs w:val="20"/>
      </w:rPr>
    </w:pPr>
    <w:proofErr w:type="spellStart"/>
    <w:r w:rsidRPr="009C75FE">
      <w:rPr>
        <w:i/>
        <w:sz w:val="20"/>
        <w:szCs w:val="20"/>
      </w:rPr>
      <w:t>eISSN:XXX-XX</w:t>
    </w:r>
    <w:proofErr w:type="spellEnd"/>
  </w:p>
  <w:p w14:paraId="502BA59F" w14:textId="77777777" w:rsidR="009C75FE" w:rsidRPr="009C75FE" w:rsidRDefault="009C75FE" w:rsidP="009C75FE">
    <w:pPr>
      <w:pStyle w:val="Header"/>
      <w:spacing w:after="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Published by L</w:t>
    </w:r>
    <w:r w:rsidRPr="009C75FE">
      <w:rPr>
        <w:i/>
        <w:sz w:val="20"/>
        <w:szCs w:val="20"/>
      </w:rPr>
      <w:t>embaga Zakat Negeri Kedah</w:t>
    </w:r>
  </w:p>
  <w:p w14:paraId="357DACEA" w14:textId="77777777" w:rsidR="009C75FE" w:rsidRDefault="009C75FE" w:rsidP="009C75FE">
    <w:pPr>
      <w:pStyle w:val="Header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CCDC" w14:textId="77777777" w:rsidR="006C5C54" w:rsidRPr="008034B6" w:rsidRDefault="006C5C54" w:rsidP="006C5C54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0D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0CA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D4E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C8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2AD0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67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FE44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8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8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A0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711DA"/>
    <w:multiLevelType w:val="multilevel"/>
    <w:tmpl w:val="00A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480353"/>
    <w:multiLevelType w:val="hybridMultilevel"/>
    <w:tmpl w:val="81C627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C271F02"/>
    <w:multiLevelType w:val="singleLevel"/>
    <w:tmpl w:val="D68EA2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6C3555"/>
    <w:multiLevelType w:val="hybridMultilevel"/>
    <w:tmpl w:val="4CE2ED2C"/>
    <w:lvl w:ilvl="0" w:tplc="4B0C8A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A3BA2">
      <w:start w:val="54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050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CE0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2D2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C7D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ECF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22F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4C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7381E"/>
    <w:multiLevelType w:val="hybridMultilevel"/>
    <w:tmpl w:val="368E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C6F7D"/>
    <w:multiLevelType w:val="hybridMultilevel"/>
    <w:tmpl w:val="9B545B56"/>
    <w:lvl w:ilvl="0" w:tplc="6436F2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430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ADD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629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2DC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637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2A6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AC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E2F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3E5D"/>
    <w:multiLevelType w:val="hybridMultilevel"/>
    <w:tmpl w:val="8654AE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B9347F4"/>
    <w:multiLevelType w:val="singleLevel"/>
    <w:tmpl w:val="D68EA2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042C8D"/>
    <w:multiLevelType w:val="hybridMultilevel"/>
    <w:tmpl w:val="BFF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80308"/>
    <w:multiLevelType w:val="hybridMultilevel"/>
    <w:tmpl w:val="E78C9C32"/>
    <w:lvl w:ilvl="0" w:tplc="A588BA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48782">
      <w:start w:val="54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05C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EA9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CC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6F7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EA5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2D6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01E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C441C"/>
    <w:multiLevelType w:val="hybridMultilevel"/>
    <w:tmpl w:val="5C1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DCD"/>
    <w:multiLevelType w:val="hybridMultilevel"/>
    <w:tmpl w:val="0744FF5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2" w15:restartNumberingAfterBreak="0">
    <w:nsid w:val="6D43782A"/>
    <w:multiLevelType w:val="hybridMultilevel"/>
    <w:tmpl w:val="81C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70D30"/>
    <w:multiLevelType w:val="hybridMultilevel"/>
    <w:tmpl w:val="060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48CC"/>
    <w:multiLevelType w:val="singleLevel"/>
    <w:tmpl w:val="D68EA2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16"/>
  </w:num>
  <w:num w:numId="8">
    <w:abstractNumId w:val="21"/>
  </w:num>
  <w:num w:numId="9">
    <w:abstractNumId w:val="14"/>
  </w:num>
  <w:num w:numId="10">
    <w:abstractNumId w:val="23"/>
  </w:num>
  <w:num w:numId="11">
    <w:abstractNumId w:val="18"/>
  </w:num>
  <w:num w:numId="12">
    <w:abstractNumId w:val="22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F"/>
    <w:rsid w:val="000250F6"/>
    <w:rsid w:val="000265E0"/>
    <w:rsid w:val="00027E88"/>
    <w:rsid w:val="00072FA8"/>
    <w:rsid w:val="000853BC"/>
    <w:rsid w:val="000917BD"/>
    <w:rsid w:val="00095505"/>
    <w:rsid w:val="000A1A51"/>
    <w:rsid w:val="000B1DBC"/>
    <w:rsid w:val="000B7327"/>
    <w:rsid w:val="000C2111"/>
    <w:rsid w:val="000D1EB5"/>
    <w:rsid w:val="000E07D6"/>
    <w:rsid w:val="000E3BBB"/>
    <w:rsid w:val="000E6152"/>
    <w:rsid w:val="000F50B8"/>
    <w:rsid w:val="00116986"/>
    <w:rsid w:val="001222C0"/>
    <w:rsid w:val="00123863"/>
    <w:rsid w:val="001242FD"/>
    <w:rsid w:val="0013311D"/>
    <w:rsid w:val="00135E4D"/>
    <w:rsid w:val="00135ED5"/>
    <w:rsid w:val="00157BFF"/>
    <w:rsid w:val="00171384"/>
    <w:rsid w:val="00173B0D"/>
    <w:rsid w:val="00180A9C"/>
    <w:rsid w:val="001832A6"/>
    <w:rsid w:val="0019370C"/>
    <w:rsid w:val="00197339"/>
    <w:rsid w:val="001A5644"/>
    <w:rsid w:val="001A7CF8"/>
    <w:rsid w:val="001B1DF9"/>
    <w:rsid w:val="001B3FE9"/>
    <w:rsid w:val="001D5608"/>
    <w:rsid w:val="001E629C"/>
    <w:rsid w:val="002002A6"/>
    <w:rsid w:val="00200ABC"/>
    <w:rsid w:val="00203372"/>
    <w:rsid w:val="00207443"/>
    <w:rsid w:val="00211966"/>
    <w:rsid w:val="00220F47"/>
    <w:rsid w:val="002223EE"/>
    <w:rsid w:val="0022366E"/>
    <w:rsid w:val="00230CE1"/>
    <w:rsid w:val="00235F84"/>
    <w:rsid w:val="002528CD"/>
    <w:rsid w:val="00253B97"/>
    <w:rsid w:val="00256A4E"/>
    <w:rsid w:val="00257C15"/>
    <w:rsid w:val="00260C01"/>
    <w:rsid w:val="002767A0"/>
    <w:rsid w:val="00287B0A"/>
    <w:rsid w:val="00293589"/>
    <w:rsid w:val="002968F5"/>
    <w:rsid w:val="002A0323"/>
    <w:rsid w:val="002D1FD8"/>
    <w:rsid w:val="00307757"/>
    <w:rsid w:val="0032510B"/>
    <w:rsid w:val="0033210B"/>
    <w:rsid w:val="00332ED7"/>
    <w:rsid w:val="0034584A"/>
    <w:rsid w:val="0034658B"/>
    <w:rsid w:val="0035426C"/>
    <w:rsid w:val="00355A01"/>
    <w:rsid w:val="00373E08"/>
    <w:rsid w:val="003752A0"/>
    <w:rsid w:val="00375D9E"/>
    <w:rsid w:val="00375F0F"/>
    <w:rsid w:val="003910E8"/>
    <w:rsid w:val="003A4F06"/>
    <w:rsid w:val="003B21C7"/>
    <w:rsid w:val="003B764D"/>
    <w:rsid w:val="003C1EDC"/>
    <w:rsid w:val="003C6747"/>
    <w:rsid w:val="003D17B0"/>
    <w:rsid w:val="003D21EA"/>
    <w:rsid w:val="003D262E"/>
    <w:rsid w:val="003D2F6B"/>
    <w:rsid w:val="003E05FB"/>
    <w:rsid w:val="003E58E5"/>
    <w:rsid w:val="003F4EE8"/>
    <w:rsid w:val="004005EB"/>
    <w:rsid w:val="004070BA"/>
    <w:rsid w:val="00423E96"/>
    <w:rsid w:val="004308B6"/>
    <w:rsid w:val="00447F56"/>
    <w:rsid w:val="004617AF"/>
    <w:rsid w:val="00461DDB"/>
    <w:rsid w:val="00464BCE"/>
    <w:rsid w:val="0047208F"/>
    <w:rsid w:val="00473E6C"/>
    <w:rsid w:val="0047429A"/>
    <w:rsid w:val="0047775D"/>
    <w:rsid w:val="00481857"/>
    <w:rsid w:val="004C01B6"/>
    <w:rsid w:val="004D2875"/>
    <w:rsid w:val="004D5E7F"/>
    <w:rsid w:val="004D7F57"/>
    <w:rsid w:val="004E021F"/>
    <w:rsid w:val="004E17EB"/>
    <w:rsid w:val="004F1432"/>
    <w:rsid w:val="004F1603"/>
    <w:rsid w:val="004F249A"/>
    <w:rsid w:val="004F396D"/>
    <w:rsid w:val="004F3C3E"/>
    <w:rsid w:val="004F4383"/>
    <w:rsid w:val="004F6EE8"/>
    <w:rsid w:val="00500BC2"/>
    <w:rsid w:val="00501F8B"/>
    <w:rsid w:val="0051438C"/>
    <w:rsid w:val="00514CB0"/>
    <w:rsid w:val="00514F45"/>
    <w:rsid w:val="00520DF0"/>
    <w:rsid w:val="00521CBA"/>
    <w:rsid w:val="00524CB5"/>
    <w:rsid w:val="005313BB"/>
    <w:rsid w:val="005315D4"/>
    <w:rsid w:val="00531600"/>
    <w:rsid w:val="005348CA"/>
    <w:rsid w:val="00535DC5"/>
    <w:rsid w:val="00540B43"/>
    <w:rsid w:val="00542D29"/>
    <w:rsid w:val="0056045F"/>
    <w:rsid w:val="00572A79"/>
    <w:rsid w:val="00574D6A"/>
    <w:rsid w:val="00583B52"/>
    <w:rsid w:val="0058434C"/>
    <w:rsid w:val="00591FCB"/>
    <w:rsid w:val="0059464A"/>
    <w:rsid w:val="005973D5"/>
    <w:rsid w:val="005979C3"/>
    <w:rsid w:val="005A0F19"/>
    <w:rsid w:val="005A2FD9"/>
    <w:rsid w:val="005A7A2C"/>
    <w:rsid w:val="005B18F5"/>
    <w:rsid w:val="005B21D6"/>
    <w:rsid w:val="005C1123"/>
    <w:rsid w:val="005C72B1"/>
    <w:rsid w:val="005D203C"/>
    <w:rsid w:val="005E3A80"/>
    <w:rsid w:val="005E3CEE"/>
    <w:rsid w:val="005F2963"/>
    <w:rsid w:val="005F4588"/>
    <w:rsid w:val="005F5D21"/>
    <w:rsid w:val="00637722"/>
    <w:rsid w:val="0064082C"/>
    <w:rsid w:val="0064270E"/>
    <w:rsid w:val="006710F0"/>
    <w:rsid w:val="0067385C"/>
    <w:rsid w:val="0067476D"/>
    <w:rsid w:val="00680DAE"/>
    <w:rsid w:val="0068124C"/>
    <w:rsid w:val="00683BC7"/>
    <w:rsid w:val="00684557"/>
    <w:rsid w:val="00685F48"/>
    <w:rsid w:val="006B448A"/>
    <w:rsid w:val="006B7BA1"/>
    <w:rsid w:val="006C5C54"/>
    <w:rsid w:val="006D52C6"/>
    <w:rsid w:val="006D6BBC"/>
    <w:rsid w:val="006E15C1"/>
    <w:rsid w:val="006E3018"/>
    <w:rsid w:val="006E3164"/>
    <w:rsid w:val="006E569A"/>
    <w:rsid w:val="006F655A"/>
    <w:rsid w:val="007002CE"/>
    <w:rsid w:val="007022EF"/>
    <w:rsid w:val="0072428D"/>
    <w:rsid w:val="00733E31"/>
    <w:rsid w:val="00735911"/>
    <w:rsid w:val="00735DBF"/>
    <w:rsid w:val="00736F89"/>
    <w:rsid w:val="00743A46"/>
    <w:rsid w:val="007447BD"/>
    <w:rsid w:val="00752D1E"/>
    <w:rsid w:val="0075306F"/>
    <w:rsid w:val="0077098C"/>
    <w:rsid w:val="00776192"/>
    <w:rsid w:val="00777129"/>
    <w:rsid w:val="007835CE"/>
    <w:rsid w:val="007903B4"/>
    <w:rsid w:val="00793D2C"/>
    <w:rsid w:val="00794518"/>
    <w:rsid w:val="00794C28"/>
    <w:rsid w:val="007B2044"/>
    <w:rsid w:val="007B30B1"/>
    <w:rsid w:val="007B782D"/>
    <w:rsid w:val="007C272D"/>
    <w:rsid w:val="007C2F57"/>
    <w:rsid w:val="007C6AD0"/>
    <w:rsid w:val="007D349E"/>
    <w:rsid w:val="007D3A38"/>
    <w:rsid w:val="007F08C1"/>
    <w:rsid w:val="007F3A2E"/>
    <w:rsid w:val="007F6AB0"/>
    <w:rsid w:val="00802CC3"/>
    <w:rsid w:val="008034B6"/>
    <w:rsid w:val="0081059F"/>
    <w:rsid w:val="008370C2"/>
    <w:rsid w:val="00844ECA"/>
    <w:rsid w:val="00850411"/>
    <w:rsid w:val="00850D88"/>
    <w:rsid w:val="00856278"/>
    <w:rsid w:val="0086205E"/>
    <w:rsid w:val="00882E05"/>
    <w:rsid w:val="008839C1"/>
    <w:rsid w:val="00886158"/>
    <w:rsid w:val="008A1460"/>
    <w:rsid w:val="008A4BD2"/>
    <w:rsid w:val="008A587A"/>
    <w:rsid w:val="008B3263"/>
    <w:rsid w:val="008B449C"/>
    <w:rsid w:val="008C3257"/>
    <w:rsid w:val="008E5A90"/>
    <w:rsid w:val="008E72D1"/>
    <w:rsid w:val="00903F0A"/>
    <w:rsid w:val="009054F0"/>
    <w:rsid w:val="00922E55"/>
    <w:rsid w:val="0092408B"/>
    <w:rsid w:val="00927633"/>
    <w:rsid w:val="0093006C"/>
    <w:rsid w:val="00936336"/>
    <w:rsid w:val="00955072"/>
    <w:rsid w:val="00960C89"/>
    <w:rsid w:val="009643E7"/>
    <w:rsid w:val="0099190F"/>
    <w:rsid w:val="00996432"/>
    <w:rsid w:val="009A283C"/>
    <w:rsid w:val="009A6216"/>
    <w:rsid w:val="009A6A62"/>
    <w:rsid w:val="009C13B3"/>
    <w:rsid w:val="009C5B3D"/>
    <w:rsid w:val="009C75FE"/>
    <w:rsid w:val="009D056E"/>
    <w:rsid w:val="009F0EA1"/>
    <w:rsid w:val="00A10FE7"/>
    <w:rsid w:val="00A12A82"/>
    <w:rsid w:val="00A1436C"/>
    <w:rsid w:val="00A16E5A"/>
    <w:rsid w:val="00A2458B"/>
    <w:rsid w:val="00A317F9"/>
    <w:rsid w:val="00A46E9B"/>
    <w:rsid w:val="00A56984"/>
    <w:rsid w:val="00A578CB"/>
    <w:rsid w:val="00A73666"/>
    <w:rsid w:val="00A77E29"/>
    <w:rsid w:val="00A8148D"/>
    <w:rsid w:val="00A831D5"/>
    <w:rsid w:val="00A94CF3"/>
    <w:rsid w:val="00A96866"/>
    <w:rsid w:val="00AB7704"/>
    <w:rsid w:val="00AC27BE"/>
    <w:rsid w:val="00AC4AAD"/>
    <w:rsid w:val="00AC4B43"/>
    <w:rsid w:val="00AC4F09"/>
    <w:rsid w:val="00AE09E4"/>
    <w:rsid w:val="00B0269E"/>
    <w:rsid w:val="00B03E15"/>
    <w:rsid w:val="00B05FA9"/>
    <w:rsid w:val="00B063C1"/>
    <w:rsid w:val="00B0751F"/>
    <w:rsid w:val="00B138DE"/>
    <w:rsid w:val="00B21BEE"/>
    <w:rsid w:val="00B22BCB"/>
    <w:rsid w:val="00B27B19"/>
    <w:rsid w:val="00B55352"/>
    <w:rsid w:val="00B67311"/>
    <w:rsid w:val="00B74ECC"/>
    <w:rsid w:val="00B9568E"/>
    <w:rsid w:val="00BA2BE6"/>
    <w:rsid w:val="00BA2D7D"/>
    <w:rsid w:val="00BA50F4"/>
    <w:rsid w:val="00BC126F"/>
    <w:rsid w:val="00BC3C67"/>
    <w:rsid w:val="00BC7676"/>
    <w:rsid w:val="00BD1535"/>
    <w:rsid w:val="00BF2D2A"/>
    <w:rsid w:val="00BF6D71"/>
    <w:rsid w:val="00C026DC"/>
    <w:rsid w:val="00C05666"/>
    <w:rsid w:val="00C11C7C"/>
    <w:rsid w:val="00C15DD6"/>
    <w:rsid w:val="00C25162"/>
    <w:rsid w:val="00C3035A"/>
    <w:rsid w:val="00C60D5C"/>
    <w:rsid w:val="00C76B3E"/>
    <w:rsid w:val="00C8768A"/>
    <w:rsid w:val="00C87EB5"/>
    <w:rsid w:val="00C9677B"/>
    <w:rsid w:val="00C967F1"/>
    <w:rsid w:val="00CA1CA6"/>
    <w:rsid w:val="00CA689D"/>
    <w:rsid w:val="00CA6B1A"/>
    <w:rsid w:val="00CA7163"/>
    <w:rsid w:val="00CC6650"/>
    <w:rsid w:val="00CD2B2A"/>
    <w:rsid w:val="00CE2DDE"/>
    <w:rsid w:val="00CE3F40"/>
    <w:rsid w:val="00CF367F"/>
    <w:rsid w:val="00D05DFE"/>
    <w:rsid w:val="00D21A2D"/>
    <w:rsid w:val="00D22080"/>
    <w:rsid w:val="00D46479"/>
    <w:rsid w:val="00D550E0"/>
    <w:rsid w:val="00D74955"/>
    <w:rsid w:val="00D823D8"/>
    <w:rsid w:val="00D85C4C"/>
    <w:rsid w:val="00D8700A"/>
    <w:rsid w:val="00DB43D4"/>
    <w:rsid w:val="00DC0342"/>
    <w:rsid w:val="00DD08E0"/>
    <w:rsid w:val="00DD17EE"/>
    <w:rsid w:val="00DD5495"/>
    <w:rsid w:val="00DE0346"/>
    <w:rsid w:val="00DE20DB"/>
    <w:rsid w:val="00DE39FA"/>
    <w:rsid w:val="00E10DED"/>
    <w:rsid w:val="00E15C91"/>
    <w:rsid w:val="00E41B98"/>
    <w:rsid w:val="00E5262E"/>
    <w:rsid w:val="00E53A52"/>
    <w:rsid w:val="00E60ED2"/>
    <w:rsid w:val="00E64D15"/>
    <w:rsid w:val="00E67499"/>
    <w:rsid w:val="00E72781"/>
    <w:rsid w:val="00E80774"/>
    <w:rsid w:val="00E95631"/>
    <w:rsid w:val="00EA4653"/>
    <w:rsid w:val="00EA5146"/>
    <w:rsid w:val="00EB225F"/>
    <w:rsid w:val="00EB319B"/>
    <w:rsid w:val="00ED5486"/>
    <w:rsid w:val="00ED7093"/>
    <w:rsid w:val="00EE4B08"/>
    <w:rsid w:val="00EF31B5"/>
    <w:rsid w:val="00EF3FAE"/>
    <w:rsid w:val="00EF4E28"/>
    <w:rsid w:val="00EF5061"/>
    <w:rsid w:val="00F057BF"/>
    <w:rsid w:val="00F065EC"/>
    <w:rsid w:val="00F1223C"/>
    <w:rsid w:val="00F126BD"/>
    <w:rsid w:val="00F17FB2"/>
    <w:rsid w:val="00F25859"/>
    <w:rsid w:val="00F25E10"/>
    <w:rsid w:val="00F57118"/>
    <w:rsid w:val="00F72DF5"/>
    <w:rsid w:val="00F75CB8"/>
    <w:rsid w:val="00F7726A"/>
    <w:rsid w:val="00F7744B"/>
    <w:rsid w:val="00F80C1B"/>
    <w:rsid w:val="00F81874"/>
    <w:rsid w:val="00F82ED9"/>
    <w:rsid w:val="00F83DD4"/>
    <w:rsid w:val="00F901E7"/>
    <w:rsid w:val="00F9303F"/>
    <w:rsid w:val="00F93A74"/>
    <w:rsid w:val="00FA2644"/>
    <w:rsid w:val="00FA7F68"/>
    <w:rsid w:val="00FB6526"/>
    <w:rsid w:val="00FC00F1"/>
    <w:rsid w:val="00FE2375"/>
    <w:rsid w:val="00FE2E97"/>
    <w:rsid w:val="00FE5F3B"/>
    <w:rsid w:val="00FE63BF"/>
    <w:rsid w:val="00FF1118"/>
    <w:rsid w:val="00FF4997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5141972B"/>
  <w15:docId w15:val="{2B95EAE0-D86B-4B32-9C2E-E9463917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6F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qFormat/>
    <w:rsid w:val="003A4F0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7">
    <w:name w:val="heading 7"/>
    <w:basedOn w:val="Normal"/>
    <w:next w:val="Normal"/>
    <w:semiHidden/>
    <w:rsid w:val="006710F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1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436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semiHidden/>
    <w:qFormat/>
    <w:rsid w:val="00B0269E"/>
    <w:rPr>
      <w:i/>
      <w:iCs/>
    </w:rPr>
  </w:style>
  <w:style w:type="paragraph" w:styleId="NormalWeb">
    <w:name w:val="Normal (Web)"/>
    <w:basedOn w:val="Normal"/>
    <w:uiPriority w:val="99"/>
    <w:unhideWhenUsed/>
    <w:rsid w:val="00AC27BE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F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5F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5F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5F3B"/>
    <w:rPr>
      <w:sz w:val="22"/>
      <w:szCs w:val="22"/>
    </w:rPr>
  </w:style>
  <w:style w:type="character" w:styleId="Hyperlink">
    <w:name w:val="Hyperlink"/>
    <w:uiPriority w:val="99"/>
    <w:unhideWhenUsed/>
    <w:rsid w:val="009643E7"/>
    <w:rPr>
      <w:color w:val="0000FF"/>
      <w:u w:val="single"/>
    </w:rPr>
  </w:style>
  <w:style w:type="paragraph" w:customStyle="1" w:styleId="Normal1">
    <w:name w:val="Normal+1"/>
    <w:basedOn w:val="Normal"/>
    <w:next w:val="Normal"/>
    <w:uiPriority w:val="99"/>
    <w:rsid w:val="00F126B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7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75306F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semiHidden/>
    <w:qFormat/>
    <w:rsid w:val="00A46E9B"/>
    <w:rPr>
      <w:b/>
      <w:bCs/>
    </w:rPr>
  </w:style>
  <w:style w:type="character" w:styleId="CommentReference">
    <w:name w:val="annotation reference"/>
    <w:uiPriority w:val="99"/>
    <w:semiHidden/>
    <w:unhideWhenUsed/>
    <w:rsid w:val="00E53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A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A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A52"/>
    <w:rPr>
      <w:b/>
      <w:bCs/>
    </w:rPr>
  </w:style>
  <w:style w:type="paragraph" w:styleId="Revision">
    <w:name w:val="Revision"/>
    <w:hidden/>
    <w:uiPriority w:val="99"/>
    <w:semiHidden/>
    <w:rsid w:val="00E53A52"/>
    <w:rPr>
      <w:sz w:val="22"/>
      <w:szCs w:val="22"/>
    </w:rPr>
  </w:style>
  <w:style w:type="paragraph" w:customStyle="1" w:styleId="TitlePaper">
    <w:name w:val="Title Paper"/>
    <w:basedOn w:val="Normal"/>
    <w:uiPriority w:val="1"/>
    <w:qFormat/>
    <w:rsid w:val="009A6A62"/>
    <w:pPr>
      <w:spacing w:after="0" w:line="240" w:lineRule="auto"/>
      <w:jc w:val="center"/>
    </w:pPr>
    <w:rPr>
      <w:b/>
      <w:sz w:val="28"/>
      <w:szCs w:val="28"/>
    </w:rPr>
  </w:style>
  <w:style w:type="paragraph" w:customStyle="1" w:styleId="Author">
    <w:name w:val="Author"/>
    <w:basedOn w:val="Normal"/>
    <w:uiPriority w:val="2"/>
    <w:qFormat/>
    <w:rsid w:val="009A6A62"/>
    <w:pPr>
      <w:spacing w:after="0" w:line="240" w:lineRule="auto"/>
      <w:jc w:val="center"/>
    </w:pPr>
    <w:rPr>
      <w:b/>
    </w:rPr>
  </w:style>
  <w:style w:type="paragraph" w:customStyle="1" w:styleId="Address">
    <w:name w:val="Address"/>
    <w:basedOn w:val="Normal"/>
    <w:uiPriority w:val="2"/>
    <w:qFormat/>
    <w:rsid w:val="009A6A62"/>
    <w:pPr>
      <w:spacing w:after="0" w:line="240" w:lineRule="auto"/>
      <w:jc w:val="center"/>
    </w:pPr>
    <w:rPr>
      <w:i/>
    </w:rPr>
  </w:style>
  <w:style w:type="paragraph" w:customStyle="1" w:styleId="Abstract">
    <w:name w:val="Abstract"/>
    <w:basedOn w:val="Normal"/>
    <w:uiPriority w:val="4"/>
    <w:qFormat/>
    <w:rsid w:val="00F126BD"/>
    <w:pPr>
      <w:jc w:val="center"/>
    </w:pPr>
    <w:rPr>
      <w:rFonts w:eastAsia="Times New Roman"/>
      <w:b/>
      <w:bCs/>
      <w:sz w:val="24"/>
      <w:szCs w:val="24"/>
    </w:rPr>
  </w:style>
  <w:style w:type="paragraph" w:customStyle="1" w:styleId="Abstractcontent">
    <w:name w:val="Abstract content"/>
    <w:basedOn w:val="Normal"/>
    <w:uiPriority w:val="4"/>
    <w:qFormat/>
    <w:rsid w:val="00F126BD"/>
    <w:pPr>
      <w:spacing w:after="0" w:line="240" w:lineRule="auto"/>
      <w:jc w:val="both"/>
    </w:pPr>
    <w:rPr>
      <w:i/>
    </w:rPr>
  </w:style>
  <w:style w:type="paragraph" w:customStyle="1" w:styleId="Keyword">
    <w:name w:val="Keyword"/>
    <w:basedOn w:val="Normal"/>
    <w:link w:val="KeywordChar"/>
    <w:uiPriority w:val="4"/>
    <w:qFormat/>
    <w:rsid w:val="00F126BD"/>
    <w:pPr>
      <w:tabs>
        <w:tab w:val="left" w:pos="2051"/>
      </w:tabs>
      <w:spacing w:after="0"/>
      <w:jc w:val="both"/>
    </w:pPr>
  </w:style>
  <w:style w:type="character" w:customStyle="1" w:styleId="KeywordChar">
    <w:name w:val="Keyword Char"/>
    <w:basedOn w:val="DefaultParagraphFont"/>
    <w:link w:val="Keyword"/>
    <w:uiPriority w:val="4"/>
    <w:rsid w:val="0075306F"/>
    <w:rPr>
      <w:rFonts w:ascii="Times New Roman" w:hAnsi="Times New Roman"/>
      <w:sz w:val="22"/>
      <w:szCs w:val="22"/>
    </w:rPr>
  </w:style>
  <w:style w:type="paragraph" w:customStyle="1" w:styleId="Headingnumber1">
    <w:name w:val="Heading number 1"/>
    <w:basedOn w:val="Normal"/>
    <w:uiPriority w:val="7"/>
    <w:qFormat/>
    <w:rsid w:val="00F126BD"/>
    <w:pPr>
      <w:spacing w:after="0" w:line="240" w:lineRule="auto"/>
      <w:jc w:val="both"/>
    </w:pPr>
    <w:rPr>
      <w:rFonts w:eastAsia="Times New Roman"/>
      <w:b/>
      <w:sz w:val="24"/>
      <w:szCs w:val="24"/>
    </w:rPr>
  </w:style>
  <w:style w:type="paragraph" w:customStyle="1" w:styleId="ContentText">
    <w:name w:val="Content Text"/>
    <w:basedOn w:val="Normal1"/>
    <w:uiPriority w:val="8"/>
    <w:qFormat/>
    <w:rsid w:val="00F126BD"/>
    <w:pPr>
      <w:ind w:firstLine="720"/>
      <w:jc w:val="both"/>
    </w:pPr>
    <w:rPr>
      <w:sz w:val="22"/>
      <w:szCs w:val="22"/>
    </w:rPr>
  </w:style>
  <w:style w:type="paragraph" w:customStyle="1" w:styleId="Refernces">
    <w:name w:val="Refernces"/>
    <w:basedOn w:val="Normal"/>
    <w:uiPriority w:val="8"/>
    <w:qFormat/>
    <w:rsid w:val="00F126BD"/>
    <w:pPr>
      <w:ind w:left="720" w:hanging="720"/>
      <w:jc w:val="both"/>
    </w:pPr>
    <w:rPr>
      <w:szCs w:val="24"/>
    </w:rPr>
  </w:style>
  <w:style w:type="table" w:styleId="TableGrid">
    <w:name w:val="Table Grid"/>
    <w:basedOn w:val="TableNormal"/>
    <w:rsid w:val="00F1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uiPriority w:val="8"/>
    <w:qFormat/>
    <w:rsid w:val="00F126BD"/>
    <w:pPr>
      <w:autoSpaceDE w:val="0"/>
      <w:autoSpaceDN w:val="0"/>
      <w:adjustRightInd w:val="0"/>
      <w:spacing w:after="0" w:line="240" w:lineRule="auto"/>
      <w:jc w:val="center"/>
    </w:pPr>
    <w:rPr>
      <w:b/>
      <w:color w:val="000000"/>
      <w:sz w:val="24"/>
      <w:szCs w:val="24"/>
    </w:rPr>
  </w:style>
  <w:style w:type="paragraph" w:customStyle="1" w:styleId="Notes">
    <w:name w:val="Notes"/>
    <w:basedOn w:val="Normal"/>
    <w:uiPriority w:val="8"/>
    <w:qFormat/>
    <w:rsid w:val="00F126BD"/>
    <w:pPr>
      <w:autoSpaceDE w:val="0"/>
      <w:autoSpaceDN w:val="0"/>
      <w:adjustRightInd w:val="0"/>
      <w:spacing w:after="0" w:line="240" w:lineRule="auto"/>
    </w:pPr>
    <w:rPr>
      <w:color w:val="000000"/>
      <w:sz w:val="20"/>
      <w:szCs w:val="24"/>
    </w:rPr>
  </w:style>
  <w:style w:type="paragraph" w:customStyle="1" w:styleId="Figurelocation">
    <w:name w:val="Figure location"/>
    <w:basedOn w:val="Normal"/>
    <w:uiPriority w:val="8"/>
    <w:qFormat/>
    <w:rsid w:val="0075306F"/>
    <w:pPr>
      <w:jc w:val="center"/>
    </w:pPr>
    <w:rPr>
      <w:noProof/>
    </w:rPr>
  </w:style>
  <w:style w:type="table" w:styleId="ListTable6Colorful">
    <w:name w:val="List Table 6 Colorful"/>
    <w:basedOn w:val="TableNormal"/>
    <w:uiPriority w:val="51"/>
    <w:rsid w:val="002767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6Tabletext1">
    <w:name w:val="6 Table text 1"/>
    <w:basedOn w:val="DefaultParagraphFont"/>
    <w:rsid w:val="002767A0"/>
    <w:rPr>
      <w:sz w:val="20"/>
    </w:rPr>
  </w:style>
  <w:style w:type="paragraph" w:customStyle="1" w:styleId="6TabletextColumnHeader1">
    <w:name w:val="6 Table text Column Header 1"/>
    <w:basedOn w:val="Normal"/>
    <w:qFormat/>
    <w:rsid w:val="002767A0"/>
    <w:pPr>
      <w:spacing w:after="0" w:line="240" w:lineRule="auto"/>
    </w:pPr>
    <w:rPr>
      <w:rFonts w:eastAsia="Times New Roman"/>
      <w:b/>
      <w:sz w:val="24"/>
      <w:szCs w:val="20"/>
    </w:rPr>
  </w:style>
  <w:style w:type="paragraph" w:customStyle="1" w:styleId="6TabletextColumnHeader2">
    <w:name w:val="6 Table text Column Header 2"/>
    <w:basedOn w:val="Normal"/>
    <w:qFormat/>
    <w:rsid w:val="002767A0"/>
    <w:pPr>
      <w:spacing w:after="0" w:line="240" w:lineRule="auto"/>
      <w:jc w:val="center"/>
    </w:pPr>
    <w:rPr>
      <w:rFonts w:eastAsia="Times New Roman"/>
      <w:sz w:val="20"/>
      <w:szCs w:val="18"/>
    </w:rPr>
  </w:style>
  <w:style w:type="paragraph" w:customStyle="1" w:styleId="Paragraphstyle">
    <w:name w:val="Paragraph style"/>
    <w:basedOn w:val="Normal"/>
    <w:link w:val="ParagraphstyleChar"/>
    <w:rsid w:val="002767A0"/>
    <w:pPr>
      <w:spacing w:after="0" w:line="360" w:lineRule="auto"/>
      <w:ind w:firstLine="274"/>
      <w:jc w:val="both"/>
    </w:pPr>
    <w:rPr>
      <w:rFonts w:eastAsia="Times New Roman"/>
      <w:sz w:val="24"/>
      <w:szCs w:val="20"/>
    </w:rPr>
  </w:style>
  <w:style w:type="paragraph" w:customStyle="1" w:styleId="5Equationstyle">
    <w:name w:val="5 Equation style"/>
    <w:basedOn w:val="Caption"/>
    <w:qFormat/>
    <w:rsid w:val="002767A0"/>
    <w:pPr>
      <w:keepNext/>
      <w:spacing w:after="0"/>
      <w:jc w:val="center"/>
    </w:pPr>
    <w:rPr>
      <w:rFonts w:eastAsia="Times New Roman"/>
      <w:b/>
      <w:bCs/>
      <w:i w:val="0"/>
      <w:iCs w:val="0"/>
      <w:color w:val="auto"/>
      <w:sz w:val="24"/>
    </w:rPr>
  </w:style>
  <w:style w:type="paragraph" w:customStyle="1" w:styleId="5Equationlocation">
    <w:name w:val="5 Equation location"/>
    <w:basedOn w:val="Paragraphstyle"/>
    <w:qFormat/>
    <w:rsid w:val="002767A0"/>
    <w:pPr>
      <w:ind w:firstLine="0"/>
      <w:jc w:val="center"/>
    </w:pPr>
  </w:style>
  <w:style w:type="character" w:customStyle="1" w:styleId="ParagraphstyleChar">
    <w:name w:val="Paragraph style Char"/>
    <w:basedOn w:val="DefaultParagraphFont"/>
    <w:link w:val="Paragraphstyle"/>
    <w:rsid w:val="002767A0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7A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6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2767A0"/>
    <w:pPr>
      <w:spacing w:after="0" w:line="240" w:lineRule="auto"/>
      <w:jc w:val="both"/>
    </w:pPr>
    <w:rPr>
      <w:rFonts w:eastAsia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767A0"/>
    <w:rPr>
      <w:rFonts w:ascii="Times New Roman" w:eastAsia="Times New Roman" w:hAnsi="Times New Roman"/>
      <w:noProof/>
      <w:sz w:val="24"/>
      <w:szCs w:val="24"/>
    </w:rPr>
  </w:style>
  <w:style w:type="paragraph" w:customStyle="1" w:styleId="2PaperAuthor">
    <w:name w:val="2 Paper Author"/>
    <w:basedOn w:val="Normal"/>
    <w:rsid w:val="002767A0"/>
    <w:pPr>
      <w:spacing w:before="360" w:after="360" w:line="240" w:lineRule="auto"/>
      <w:jc w:val="center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5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8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6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3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8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0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0000.%20SHARED%20folder%20-%20IBE\3.%20SMRJ\SMRJ%20template%20-%20Zuli\SMRJ%20-%20format%20of%20manu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5C9E-D794-40F0-B9D8-8C0C404B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SMRJ - format of manuscript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[Ir</vt:lpstr>
    </vt:vector>
  </TitlesOfParts>
  <Company>Microsoft</Company>
  <LinksUpToDate>false</LinksUpToDate>
  <CharactersWithSpaces>1350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http://tcla.gseis.ucla.edu/divide/politcs/besser.html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[Ir</dc:title>
  <dc:subject>RESEARCH PROPOSAL</dc:subject>
  <dc:creator>Admin</dc:creator>
  <cp:lastModifiedBy>CIC mobile</cp:lastModifiedBy>
  <cp:revision>2</cp:revision>
  <cp:lastPrinted>2012-05-04T04:44:00Z</cp:lastPrinted>
  <dcterms:created xsi:type="dcterms:W3CDTF">2020-10-23T03:41:00Z</dcterms:created>
  <dcterms:modified xsi:type="dcterms:W3CDTF">2020-10-23T03:41:00Z</dcterms:modified>
</cp:coreProperties>
</file>